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FD56" w14:textId="77777777" w:rsidR="00262BEE" w:rsidRDefault="00262BEE">
      <w:pPr>
        <w:rPr>
          <w:rFonts w:eastAsia="平成明朝体W3P"/>
          <w:sz w:val="32"/>
        </w:rPr>
      </w:pPr>
    </w:p>
    <w:p w14:paraId="20089EE4" w14:textId="77777777" w:rsidR="008E4F81" w:rsidRDefault="008E4F81">
      <w:pPr>
        <w:rPr>
          <w:rFonts w:eastAsia="平成明朝体W3P"/>
          <w:sz w:val="32"/>
        </w:rPr>
      </w:pPr>
    </w:p>
    <w:p w14:paraId="05C451B8" w14:textId="77777777" w:rsidR="00262BEE" w:rsidRPr="008E4F81" w:rsidRDefault="00262BEE">
      <w:pPr>
        <w:jc w:val="center"/>
        <w:rPr>
          <w:bCs/>
          <w:sz w:val="36"/>
          <w:szCs w:val="36"/>
        </w:rPr>
      </w:pPr>
      <w:r w:rsidRPr="008E4F81">
        <w:rPr>
          <w:rFonts w:hint="eastAsia"/>
          <w:bCs/>
          <w:sz w:val="36"/>
          <w:szCs w:val="36"/>
        </w:rPr>
        <w:t>委　　任　　状</w:t>
      </w:r>
    </w:p>
    <w:p w14:paraId="577FBEDB" w14:textId="77777777" w:rsidR="00262BEE" w:rsidRDefault="00262BEE"/>
    <w:p w14:paraId="5AC9CE8B" w14:textId="77777777" w:rsidR="00262BEE" w:rsidRDefault="00262BEE"/>
    <w:p w14:paraId="0B05956C" w14:textId="77777777" w:rsidR="00262BEE" w:rsidRDefault="00262BEE"/>
    <w:p w14:paraId="70420B6D" w14:textId="77777777" w:rsidR="00262BEE" w:rsidRDefault="00262BEE">
      <w:pPr>
        <w:jc w:val="center"/>
        <w:rPr>
          <w:rFonts w:eastAsia="平成明朝体W3P"/>
          <w:sz w:val="24"/>
        </w:rPr>
      </w:pPr>
      <w:r>
        <w:rPr>
          <w:rFonts w:eastAsia="平成明朝体W3P" w:hint="eastAsia"/>
          <w:sz w:val="24"/>
        </w:rPr>
        <w:t xml:space="preserve">私は　　　　　　　　　　　　　　　　　　　　　　　　　　</w:t>
      </w:r>
      <w:r>
        <w:rPr>
          <w:rFonts w:eastAsia="平成明朝体W3P" w:hint="eastAsia"/>
          <w:sz w:val="24"/>
        </w:rPr>
        <w:t xml:space="preserve">  </w:t>
      </w:r>
      <w:r>
        <w:rPr>
          <w:rFonts w:eastAsia="平成明朝体W3P" w:hint="eastAsia"/>
          <w:sz w:val="24"/>
        </w:rPr>
        <w:t xml:space="preserve">　　　　　　　　を代理人と定め</w:t>
      </w:r>
    </w:p>
    <w:p w14:paraId="30BD4178" w14:textId="77777777" w:rsidR="00262BEE" w:rsidRDefault="00262BEE">
      <w:pPr>
        <w:rPr>
          <w:rFonts w:eastAsia="平成明朝体W3P"/>
          <w:sz w:val="24"/>
        </w:rPr>
      </w:pPr>
    </w:p>
    <w:p w14:paraId="67856F95" w14:textId="77777777" w:rsidR="00262BEE" w:rsidRDefault="00262BEE">
      <w:pPr>
        <w:ind w:firstLineChars="200" w:firstLine="480"/>
        <w:rPr>
          <w:rFonts w:eastAsia="平成明朝体W3P"/>
          <w:sz w:val="24"/>
        </w:rPr>
      </w:pPr>
      <w:r>
        <w:rPr>
          <w:rFonts w:eastAsia="平成明朝体W3P" w:hint="eastAsia"/>
          <w:sz w:val="24"/>
        </w:rPr>
        <w:t>下記に関する権限を委任します。</w:t>
      </w:r>
    </w:p>
    <w:p w14:paraId="0516A2EA" w14:textId="77777777" w:rsidR="00262BEE" w:rsidRDefault="00262BEE"/>
    <w:p w14:paraId="5074A12E" w14:textId="77777777" w:rsidR="00262BEE" w:rsidRDefault="00262BEE"/>
    <w:p w14:paraId="25584811" w14:textId="77777777" w:rsidR="00262BEE" w:rsidRDefault="00262BEE"/>
    <w:p w14:paraId="46D16C4C" w14:textId="77777777" w:rsidR="00262BEE" w:rsidRDefault="00262BEE"/>
    <w:p w14:paraId="6B347B52" w14:textId="77777777" w:rsidR="00262BEE" w:rsidRDefault="00262BEE" w:rsidP="00262BEE">
      <w:pPr>
        <w:pStyle w:val="a3"/>
        <w:tabs>
          <w:tab w:val="left" w:pos="4500"/>
          <w:tab w:val="left" w:pos="4860"/>
        </w:tabs>
      </w:pPr>
      <w:r>
        <w:rPr>
          <w:rFonts w:hint="eastAsia"/>
        </w:rPr>
        <w:t>記</w:t>
      </w:r>
    </w:p>
    <w:p w14:paraId="576BDF37" w14:textId="77777777" w:rsidR="00262BEE" w:rsidRDefault="00262BEE">
      <w:pPr>
        <w:pStyle w:val="a3"/>
        <w:ind w:rightChars="-39" w:right="-82"/>
        <w:jc w:val="both"/>
      </w:pPr>
    </w:p>
    <w:p w14:paraId="605F2682" w14:textId="77777777" w:rsidR="00262BEE" w:rsidRDefault="00262BEE">
      <w:pPr>
        <w:pStyle w:val="a3"/>
        <w:ind w:rightChars="-39" w:right="-82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9"/>
      </w:tblGrid>
      <w:tr w:rsidR="00262BEE" w14:paraId="06E42CB4" w14:textId="77777777">
        <w:trPr>
          <w:trHeight w:val="1080"/>
          <w:jc w:val="center"/>
        </w:trPr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</w:tcPr>
          <w:p w14:paraId="3D5527C9" w14:textId="77777777" w:rsidR="00262BEE" w:rsidRPr="00262BEE" w:rsidRDefault="00262BEE" w:rsidP="00262BEE">
            <w:pPr>
              <w:ind w:leftChars="50" w:left="105" w:firstLineChars="100" w:firstLine="240"/>
              <w:rPr>
                <w:sz w:val="24"/>
              </w:rPr>
            </w:pPr>
            <w:r w:rsidRPr="00262BEE">
              <w:rPr>
                <w:rFonts w:ascii="ＭＳ 明朝" w:hAnsi="ＭＳ 明朝" w:hint="eastAsia"/>
                <w:sz w:val="24"/>
              </w:rPr>
              <w:t>構造計算適合性判定申請に関する一切の手続き</w:t>
            </w:r>
          </w:p>
        </w:tc>
      </w:tr>
    </w:tbl>
    <w:p w14:paraId="7A93B154" w14:textId="77777777" w:rsidR="00262BEE" w:rsidRDefault="00262BEE"/>
    <w:p w14:paraId="0F06EFB6" w14:textId="77777777" w:rsidR="00262BEE" w:rsidRDefault="00262BEE"/>
    <w:p w14:paraId="1826C6E7" w14:textId="77777777" w:rsidR="00262BEE" w:rsidRPr="00262BEE" w:rsidRDefault="00262BEE"/>
    <w:p w14:paraId="22A93EB9" w14:textId="77777777" w:rsidR="00262BEE" w:rsidRDefault="00262BEE">
      <w:pPr>
        <w:pStyle w:val="a5"/>
        <w:tabs>
          <w:tab w:val="clear" w:pos="4252"/>
          <w:tab w:val="clear" w:pos="8504"/>
        </w:tabs>
        <w:snapToGrid/>
      </w:pPr>
    </w:p>
    <w:p w14:paraId="51D7F887" w14:textId="77777777" w:rsidR="00262BEE" w:rsidRPr="008E4F81" w:rsidRDefault="00262BEE">
      <w:pPr>
        <w:rPr>
          <w:sz w:val="22"/>
          <w:szCs w:val="22"/>
        </w:rPr>
      </w:pPr>
      <w:r w:rsidRPr="008E4F81">
        <w:rPr>
          <w:rFonts w:hint="eastAsia"/>
          <w:sz w:val="22"/>
          <w:szCs w:val="22"/>
        </w:rPr>
        <w:t xml:space="preserve">　　</w:t>
      </w:r>
      <w:r w:rsidRPr="008E4F81">
        <w:rPr>
          <w:rFonts w:hint="eastAsia"/>
          <w:sz w:val="22"/>
          <w:szCs w:val="22"/>
        </w:rPr>
        <w:t xml:space="preserve">     </w:t>
      </w:r>
      <w:r w:rsidRPr="008E4F81">
        <w:rPr>
          <w:rFonts w:hint="eastAsia"/>
          <w:sz w:val="22"/>
          <w:szCs w:val="22"/>
        </w:rPr>
        <w:t>物　　件　　名</w:t>
      </w:r>
    </w:p>
    <w:p w14:paraId="65662B28" w14:textId="77777777" w:rsidR="00262BEE" w:rsidRPr="008E4F81" w:rsidRDefault="00262BEE">
      <w:pPr>
        <w:rPr>
          <w:sz w:val="22"/>
          <w:szCs w:val="22"/>
        </w:rPr>
      </w:pPr>
    </w:p>
    <w:p w14:paraId="1B928EC0" w14:textId="77777777" w:rsidR="00262BEE" w:rsidRPr="008E4F81" w:rsidRDefault="00262BEE">
      <w:pPr>
        <w:rPr>
          <w:sz w:val="22"/>
          <w:szCs w:val="22"/>
        </w:rPr>
      </w:pPr>
      <w:r w:rsidRPr="008E4F81">
        <w:rPr>
          <w:rFonts w:hint="eastAsia"/>
          <w:sz w:val="22"/>
          <w:szCs w:val="22"/>
        </w:rPr>
        <w:t xml:space="preserve">　　</w:t>
      </w:r>
      <w:r w:rsidRPr="008E4F81">
        <w:rPr>
          <w:rFonts w:hint="eastAsia"/>
          <w:sz w:val="22"/>
          <w:szCs w:val="22"/>
        </w:rPr>
        <w:t xml:space="preserve">     </w:t>
      </w:r>
      <w:r w:rsidRPr="008E4F81">
        <w:rPr>
          <w:rFonts w:hint="eastAsia"/>
          <w:sz w:val="22"/>
          <w:szCs w:val="22"/>
        </w:rPr>
        <w:t>敷地の地名地番</w:t>
      </w:r>
    </w:p>
    <w:p w14:paraId="607B20D5" w14:textId="77777777" w:rsidR="00262BEE" w:rsidRPr="008E4F81" w:rsidRDefault="00262BEE">
      <w:pPr>
        <w:rPr>
          <w:sz w:val="22"/>
          <w:szCs w:val="22"/>
        </w:rPr>
      </w:pPr>
    </w:p>
    <w:p w14:paraId="6EA77759" w14:textId="77777777" w:rsidR="00262BEE" w:rsidRPr="008E4F81" w:rsidRDefault="00262BEE">
      <w:pPr>
        <w:rPr>
          <w:sz w:val="22"/>
          <w:szCs w:val="22"/>
        </w:rPr>
      </w:pPr>
    </w:p>
    <w:p w14:paraId="299A87B8" w14:textId="77777777" w:rsidR="00262BEE" w:rsidRPr="008E4F81" w:rsidRDefault="00262BEE">
      <w:pPr>
        <w:rPr>
          <w:sz w:val="22"/>
          <w:szCs w:val="22"/>
        </w:rPr>
      </w:pPr>
    </w:p>
    <w:p w14:paraId="28557763" w14:textId="77777777" w:rsidR="00262BEE" w:rsidRPr="008E4F81" w:rsidRDefault="00262BEE" w:rsidP="008E4F81">
      <w:pPr>
        <w:ind w:firstLineChars="2100" w:firstLine="4620"/>
        <w:rPr>
          <w:sz w:val="22"/>
          <w:szCs w:val="22"/>
        </w:rPr>
      </w:pPr>
      <w:r w:rsidRPr="008E4F81">
        <w:rPr>
          <w:rFonts w:hint="eastAsia"/>
          <w:sz w:val="22"/>
          <w:szCs w:val="22"/>
        </w:rPr>
        <w:t xml:space="preserve">平成　</w:t>
      </w:r>
      <w:r w:rsidRPr="008E4F81">
        <w:rPr>
          <w:rFonts w:hint="eastAsia"/>
          <w:sz w:val="22"/>
          <w:szCs w:val="22"/>
        </w:rPr>
        <w:t xml:space="preserve"> </w:t>
      </w:r>
      <w:r w:rsidRPr="008E4F81">
        <w:rPr>
          <w:rFonts w:hint="eastAsia"/>
          <w:sz w:val="22"/>
          <w:szCs w:val="22"/>
        </w:rPr>
        <w:t xml:space="preserve">年　</w:t>
      </w:r>
      <w:r w:rsidRPr="008E4F81">
        <w:rPr>
          <w:rFonts w:hint="eastAsia"/>
          <w:sz w:val="22"/>
          <w:szCs w:val="22"/>
        </w:rPr>
        <w:t xml:space="preserve"> </w:t>
      </w:r>
      <w:r w:rsidRPr="008E4F81">
        <w:rPr>
          <w:rFonts w:hint="eastAsia"/>
          <w:sz w:val="22"/>
          <w:szCs w:val="22"/>
        </w:rPr>
        <w:t xml:space="preserve">月　</w:t>
      </w:r>
      <w:r w:rsidRPr="008E4F81">
        <w:rPr>
          <w:rFonts w:hint="eastAsia"/>
          <w:sz w:val="22"/>
          <w:szCs w:val="22"/>
        </w:rPr>
        <w:t xml:space="preserve"> </w:t>
      </w:r>
      <w:r w:rsidRPr="008E4F81">
        <w:rPr>
          <w:rFonts w:hint="eastAsia"/>
          <w:sz w:val="22"/>
          <w:szCs w:val="22"/>
        </w:rPr>
        <w:t>日</w:t>
      </w:r>
    </w:p>
    <w:p w14:paraId="71D1C6C3" w14:textId="77777777" w:rsidR="00262BEE" w:rsidRPr="008E4F81" w:rsidRDefault="00262BEE">
      <w:pPr>
        <w:rPr>
          <w:sz w:val="22"/>
          <w:szCs w:val="22"/>
        </w:rPr>
      </w:pPr>
    </w:p>
    <w:p w14:paraId="17C310B7" w14:textId="77777777" w:rsidR="00262BEE" w:rsidRPr="008E4F81" w:rsidRDefault="00262BEE" w:rsidP="008E4F81">
      <w:pPr>
        <w:ind w:firstLineChars="2300" w:firstLine="5060"/>
        <w:rPr>
          <w:sz w:val="22"/>
          <w:szCs w:val="22"/>
        </w:rPr>
      </w:pPr>
      <w:r w:rsidRPr="008E4F81">
        <w:rPr>
          <w:rFonts w:hint="eastAsia"/>
          <w:sz w:val="22"/>
          <w:szCs w:val="22"/>
        </w:rPr>
        <w:t>住　所</w:t>
      </w:r>
    </w:p>
    <w:p w14:paraId="31650948" w14:textId="77777777" w:rsidR="00262BEE" w:rsidRPr="008E4F81" w:rsidRDefault="00262BEE">
      <w:pPr>
        <w:rPr>
          <w:sz w:val="22"/>
          <w:szCs w:val="22"/>
        </w:rPr>
      </w:pPr>
    </w:p>
    <w:p w14:paraId="0C21EFF8" w14:textId="094C88EE" w:rsidR="00262BEE" w:rsidRPr="008E4F81" w:rsidRDefault="00262BEE" w:rsidP="008E4F81">
      <w:pPr>
        <w:ind w:firstLineChars="2300" w:firstLine="5060"/>
        <w:rPr>
          <w:sz w:val="22"/>
          <w:szCs w:val="22"/>
        </w:rPr>
      </w:pPr>
      <w:r w:rsidRPr="008E4F81">
        <w:rPr>
          <w:rFonts w:hint="eastAsia"/>
          <w:sz w:val="22"/>
          <w:szCs w:val="22"/>
        </w:rPr>
        <w:t xml:space="preserve">氏　名　　　　　　　　　　　　　　　</w:t>
      </w:r>
      <w:r w:rsidR="008E4F81" w:rsidRPr="008E4F81">
        <w:rPr>
          <w:rFonts w:hint="eastAsia"/>
          <w:sz w:val="22"/>
          <w:szCs w:val="22"/>
        </w:rPr>
        <w:t xml:space="preserve">　</w:t>
      </w:r>
      <w:r w:rsidRPr="008E4F81">
        <w:rPr>
          <w:rFonts w:hint="eastAsia"/>
          <w:sz w:val="22"/>
          <w:szCs w:val="22"/>
        </w:rPr>
        <w:t xml:space="preserve">　</w:t>
      </w:r>
    </w:p>
    <w:p w14:paraId="0CFFA449" w14:textId="77777777" w:rsidR="00262BEE" w:rsidRDefault="00262BEE"/>
    <w:sectPr w:rsidR="00262BEE">
      <w:pgSz w:w="11906" w:h="16838" w:code="9"/>
      <w:pgMar w:top="1134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C783" w14:textId="77777777" w:rsidR="004D2BD0" w:rsidRDefault="004D2BD0">
      <w:r>
        <w:separator/>
      </w:r>
    </w:p>
  </w:endnote>
  <w:endnote w:type="continuationSeparator" w:id="0">
    <w:p w14:paraId="675BEFFE" w14:textId="77777777" w:rsidR="004D2BD0" w:rsidRDefault="004D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体W3P">
    <w:altName w:val="ＭＳ Ｐ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37EC" w14:textId="77777777" w:rsidR="004D2BD0" w:rsidRDefault="004D2BD0">
      <w:r>
        <w:separator/>
      </w:r>
    </w:p>
  </w:footnote>
  <w:footnote w:type="continuationSeparator" w:id="0">
    <w:p w14:paraId="1C905D33" w14:textId="77777777" w:rsidR="004D2BD0" w:rsidRDefault="004D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BEE"/>
    <w:rsid w:val="000431EB"/>
    <w:rsid w:val="00262BEE"/>
    <w:rsid w:val="00270661"/>
    <w:rsid w:val="00317F80"/>
    <w:rsid w:val="004D2BD0"/>
    <w:rsid w:val="005305E0"/>
    <w:rsid w:val="006D7FBF"/>
    <w:rsid w:val="00751C9A"/>
    <w:rsid w:val="008E4F81"/>
    <w:rsid w:val="00B2449E"/>
    <w:rsid w:val="00D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13F66B"/>
  <w15:chartTrackingRefBased/>
  <w15:docId w15:val="{DC90003F-2BBD-4FB9-B11A-8B26BBE1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12480;&#12454;&#12531;&#12525;&#12540;&#12489;\&#22996;&#20219;&#293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委任状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井ノ上 紳一郎</dc:creator>
  <cp:keywords/>
  <cp:lastModifiedBy>田口 大輔</cp:lastModifiedBy>
  <cp:revision>3</cp:revision>
  <cp:lastPrinted>2015-06-04T03:52:00Z</cp:lastPrinted>
  <dcterms:created xsi:type="dcterms:W3CDTF">2023-09-22T06:30:00Z</dcterms:created>
  <dcterms:modified xsi:type="dcterms:W3CDTF">2023-10-04T04:58:00Z</dcterms:modified>
</cp:coreProperties>
</file>